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3CCA" w14:textId="3F269481" w:rsidR="003C0700" w:rsidRDefault="00025DFF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AVVISO prot.n. 3</w:t>
      </w:r>
      <w:r w:rsidR="00D94F01">
        <w:rPr>
          <w:rFonts w:ascii="Garamond" w:hAnsi="Garamond" w:cs="Times New Roman"/>
          <w:b/>
          <w:bCs/>
          <w:sz w:val="24"/>
          <w:szCs w:val="24"/>
        </w:rPr>
        <w:t>16</w:t>
      </w:r>
      <w:r>
        <w:rPr>
          <w:rFonts w:ascii="Garamond" w:hAnsi="Garamond" w:cs="Times New Roman"/>
          <w:b/>
          <w:bCs/>
          <w:sz w:val="24"/>
          <w:szCs w:val="24"/>
        </w:rPr>
        <w:t xml:space="preserve"> – P del </w:t>
      </w:r>
      <w:r w:rsidR="00D94F01">
        <w:rPr>
          <w:rFonts w:ascii="Garamond" w:hAnsi="Garamond" w:cs="Times New Roman"/>
          <w:b/>
          <w:bCs/>
          <w:sz w:val="24"/>
          <w:szCs w:val="24"/>
        </w:rPr>
        <w:t>03</w:t>
      </w:r>
      <w:r>
        <w:rPr>
          <w:rFonts w:ascii="Garamond" w:hAnsi="Garamond" w:cs="Times New Roman"/>
          <w:b/>
          <w:bCs/>
          <w:sz w:val="24"/>
          <w:szCs w:val="24"/>
        </w:rPr>
        <w:t>.</w:t>
      </w:r>
      <w:r w:rsidR="00D94F01">
        <w:rPr>
          <w:rFonts w:ascii="Garamond" w:hAnsi="Garamond" w:cs="Times New Roman"/>
          <w:b/>
          <w:bCs/>
          <w:sz w:val="24"/>
          <w:szCs w:val="24"/>
        </w:rPr>
        <w:t>02</w:t>
      </w:r>
      <w:r>
        <w:rPr>
          <w:rFonts w:ascii="Garamond" w:hAnsi="Garamond" w:cs="Times New Roman"/>
          <w:b/>
          <w:bCs/>
          <w:sz w:val="24"/>
          <w:szCs w:val="24"/>
        </w:rPr>
        <w:t>.202</w:t>
      </w:r>
      <w:r w:rsidR="00D94F01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0A28D07B" w14:textId="6F5C4640" w:rsidR="00AE04B2" w:rsidRPr="00391EE9" w:rsidRDefault="00D94F01" w:rsidP="00BA5BBA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Avviso di selezione comparativa per titoli e colloquio per il conferimento di un incarico di collaborazione tecnico scientifica per n. 1 biologo a supporto del Progetto WOODPDLAKE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Archaeological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Wooden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 Pile-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Dwelling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 in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Mediterranean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European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lakes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 xml:space="preserve">: strategies for the exploitation, monitoring and </w:t>
      </w:r>
      <w:proofErr w:type="spellStart"/>
      <w:r w:rsidRPr="00D94F01">
        <w:rPr>
          <w:rFonts w:ascii="Garamond" w:hAnsi="Garamond" w:cs="Times New Roman"/>
          <w:b/>
          <w:bCs/>
          <w:sz w:val="24"/>
          <w:szCs w:val="24"/>
        </w:rPr>
        <w:t>conservation</w:t>
      </w:r>
      <w:proofErr w:type="spellEnd"/>
      <w:r w:rsidRPr="00D94F01">
        <w:rPr>
          <w:rFonts w:ascii="Garamond" w:hAnsi="Garamond" w:cs="Times New Roman"/>
          <w:b/>
          <w:bCs/>
          <w:sz w:val="24"/>
          <w:szCs w:val="24"/>
        </w:rPr>
        <w:t>. CUP B19D20006830006.</w:t>
      </w:r>
    </w:p>
    <w:p w14:paraId="68AAC7BF" w14:textId="7B8D0DD4" w:rsidR="00287D01" w:rsidRDefault="001C297E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ALLEGATO 1</w:t>
      </w:r>
    </w:p>
    <w:p w14:paraId="5D08BD6B" w14:textId="66FC5ECA" w:rsidR="00287D01" w:rsidRDefault="00287D01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 w:rsidRPr="41E29D0F">
        <w:rPr>
          <w:rFonts w:ascii="Garamond" w:hAnsi="Garamond"/>
          <w:b/>
          <w:bCs/>
          <w:sz w:val="24"/>
          <w:szCs w:val="24"/>
        </w:rPr>
        <w:t>Modello domanda di partecipazione</w:t>
      </w:r>
    </w:p>
    <w:p w14:paraId="1CC59D69" w14:textId="77777777" w:rsidR="00287D01" w:rsidRPr="00287D01" w:rsidRDefault="00287D01" w:rsidP="00287D01">
      <w:pPr>
        <w:rPr>
          <w:lang w:eastAsia="it-IT"/>
        </w:rPr>
      </w:pPr>
    </w:p>
    <w:p w14:paraId="33578A8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Il/La sottoscritto/a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CHIEDE</w:t>
      </w:r>
    </w:p>
    <w:p w14:paraId="2E19FE86" w14:textId="69EE3976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essere ammesso/a </w:t>
      </w:r>
      <w:proofErr w:type="spellStart"/>
      <w:r w:rsidRPr="00F56AF9">
        <w:rPr>
          <w:rFonts w:ascii="Garamond" w:hAnsi="Garamond" w:cs="Times New Roman"/>
          <w:sz w:val="24"/>
          <w:szCs w:val="24"/>
        </w:rPr>
        <w:t>a</w:t>
      </w:r>
      <w:proofErr w:type="spellEnd"/>
      <w:r w:rsidRPr="00F56AF9">
        <w:rPr>
          <w:rFonts w:ascii="Garamond" w:hAnsi="Garamond" w:cs="Times New Roman"/>
          <w:sz w:val="24"/>
          <w:szCs w:val="24"/>
        </w:rPr>
        <w:t xml:space="preserve"> partecipare alla selezio</w:t>
      </w:r>
      <w:r>
        <w:rPr>
          <w:rFonts w:ascii="Garamond" w:hAnsi="Garamond" w:cs="Times New Roman"/>
          <w:sz w:val="24"/>
          <w:szCs w:val="24"/>
        </w:rPr>
        <w:t xml:space="preserve">ne di cui all’AVVISO </w:t>
      </w:r>
      <w:r w:rsidR="001C297E">
        <w:rPr>
          <w:rFonts w:ascii="Garamond" w:hAnsi="Garamond" w:cs="Times New Roman"/>
          <w:sz w:val="24"/>
          <w:szCs w:val="24"/>
        </w:rPr>
        <w:t xml:space="preserve">prot.n. </w:t>
      </w:r>
      <w:r w:rsidR="00025DFF" w:rsidRPr="00025DFF">
        <w:rPr>
          <w:rFonts w:ascii="Garamond" w:hAnsi="Garamond" w:cs="Times New Roman"/>
          <w:sz w:val="24"/>
          <w:szCs w:val="24"/>
        </w:rPr>
        <w:t>3</w:t>
      </w:r>
      <w:r w:rsidR="006A7706">
        <w:rPr>
          <w:rFonts w:ascii="Garamond" w:hAnsi="Garamond" w:cs="Times New Roman"/>
          <w:sz w:val="24"/>
          <w:szCs w:val="24"/>
        </w:rPr>
        <w:t>16</w:t>
      </w:r>
      <w:r w:rsidR="00025DFF" w:rsidRPr="00025DFF">
        <w:rPr>
          <w:rFonts w:ascii="Garamond" w:hAnsi="Garamond" w:cs="Times New Roman"/>
          <w:sz w:val="24"/>
          <w:szCs w:val="24"/>
        </w:rPr>
        <w:t xml:space="preserve"> – P del </w:t>
      </w:r>
      <w:r w:rsidR="006A7706">
        <w:rPr>
          <w:rFonts w:ascii="Garamond" w:hAnsi="Garamond" w:cs="Times New Roman"/>
          <w:sz w:val="24"/>
          <w:szCs w:val="24"/>
        </w:rPr>
        <w:t>03</w:t>
      </w:r>
      <w:r w:rsidR="00025DFF" w:rsidRPr="00025DFF">
        <w:rPr>
          <w:rFonts w:ascii="Garamond" w:hAnsi="Garamond" w:cs="Times New Roman"/>
          <w:sz w:val="24"/>
          <w:szCs w:val="24"/>
        </w:rPr>
        <w:t>.</w:t>
      </w:r>
      <w:r w:rsidR="006A7706">
        <w:rPr>
          <w:rFonts w:ascii="Garamond" w:hAnsi="Garamond" w:cs="Times New Roman"/>
          <w:sz w:val="24"/>
          <w:szCs w:val="24"/>
        </w:rPr>
        <w:t>02</w:t>
      </w:r>
      <w:r w:rsidR="00025DFF" w:rsidRPr="00025DFF">
        <w:rPr>
          <w:rFonts w:ascii="Garamond" w:hAnsi="Garamond" w:cs="Times New Roman"/>
          <w:sz w:val="24"/>
          <w:szCs w:val="24"/>
        </w:rPr>
        <w:t>.202</w:t>
      </w:r>
      <w:r w:rsidR="006A7706">
        <w:rPr>
          <w:rFonts w:ascii="Garamond" w:hAnsi="Garamond" w:cs="Times New Roman"/>
          <w:sz w:val="24"/>
          <w:szCs w:val="24"/>
        </w:rPr>
        <w:t>3</w:t>
      </w:r>
      <w:r w:rsidR="00025DF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del</w:t>
      </w:r>
      <w:r w:rsidRPr="00F56AF9">
        <w:rPr>
          <w:rFonts w:ascii="Garamond" w:hAnsi="Garamond" w:cs="Times New Roman"/>
          <w:sz w:val="24"/>
          <w:szCs w:val="24"/>
        </w:rPr>
        <w:t xml:space="preserve">l’Istituto </w:t>
      </w:r>
      <w:r w:rsidR="000C22B3">
        <w:rPr>
          <w:rFonts w:ascii="Garamond" w:hAnsi="Garamond" w:cs="Times New Roman"/>
          <w:sz w:val="24"/>
          <w:szCs w:val="24"/>
        </w:rPr>
        <w:t>Centrale per il Restauro</w:t>
      </w:r>
      <w:r w:rsidRPr="00F56AF9">
        <w:rPr>
          <w:rFonts w:ascii="Garamond" w:hAnsi="Garamond" w:cs="Times New Roman"/>
          <w:sz w:val="24"/>
          <w:szCs w:val="24"/>
        </w:rPr>
        <w:t>,</w:t>
      </w:r>
    </w:p>
    <w:p w14:paraId="364622E9" w14:textId="77777777" w:rsidR="00287D01" w:rsidRPr="008F2EAB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F2EAB">
        <w:rPr>
          <w:rFonts w:ascii="Garamond" w:hAnsi="Garamond" w:cs="Times New Roman"/>
          <w:b/>
          <w:sz w:val="24"/>
          <w:szCs w:val="24"/>
        </w:rPr>
        <w:t>DICHIARA</w:t>
      </w:r>
    </w:p>
    <w:p w14:paraId="3BB62261" w14:textId="20016E1A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8F2EAB">
        <w:rPr>
          <w:rFonts w:ascii="Garamond" w:hAnsi="Garamond" w:cs="Times New Roman"/>
          <w:sz w:val="24"/>
          <w:szCs w:val="24"/>
        </w:rPr>
        <w:t>di candidarsi per la figura</w:t>
      </w:r>
      <w:r w:rsidR="000C22B3" w:rsidRPr="008F2EAB">
        <w:rPr>
          <w:rFonts w:ascii="Garamond" w:hAnsi="Garamond" w:cs="Times New Roman"/>
          <w:sz w:val="24"/>
          <w:szCs w:val="24"/>
        </w:rPr>
        <w:t xml:space="preserve"> professionale</w:t>
      </w:r>
      <w:r w:rsidR="00B757C8" w:rsidRPr="008F2EAB">
        <w:rPr>
          <w:rFonts w:ascii="Garamond" w:hAnsi="Garamond" w:cs="Times New Roman"/>
          <w:sz w:val="24"/>
          <w:szCs w:val="24"/>
        </w:rPr>
        <w:t xml:space="preserve"> di seguito indicata </w:t>
      </w:r>
      <w:r w:rsidR="001C297E" w:rsidRPr="008F2EAB">
        <w:rPr>
          <w:rFonts w:ascii="Garamond" w:hAnsi="Garamond" w:cs="Times New Roman"/>
          <w:sz w:val="24"/>
          <w:szCs w:val="24"/>
        </w:rPr>
        <w:t xml:space="preserve">di cui agli </w:t>
      </w:r>
      <w:r w:rsidR="000C22B3" w:rsidRPr="008F2EAB">
        <w:rPr>
          <w:rFonts w:ascii="Garamond" w:hAnsi="Garamond" w:cs="Times New Roman"/>
          <w:sz w:val="24"/>
          <w:szCs w:val="24"/>
        </w:rPr>
        <w:t>ar</w:t>
      </w:r>
      <w:r w:rsidR="001C297E" w:rsidRPr="008F2EAB">
        <w:rPr>
          <w:rFonts w:ascii="Garamond" w:hAnsi="Garamond" w:cs="Times New Roman"/>
          <w:sz w:val="24"/>
          <w:szCs w:val="24"/>
        </w:rPr>
        <w:t>t</w:t>
      </w:r>
      <w:r w:rsidR="000C22B3" w:rsidRPr="008F2EAB">
        <w:rPr>
          <w:rFonts w:ascii="Garamond" w:hAnsi="Garamond" w:cs="Times New Roman"/>
          <w:sz w:val="24"/>
          <w:szCs w:val="24"/>
        </w:rPr>
        <w:t>t. 1</w:t>
      </w:r>
      <w:r w:rsidR="00025DF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0C22B3" w:rsidRPr="008F2EAB">
        <w:rPr>
          <w:rFonts w:ascii="Garamond" w:hAnsi="Garamond" w:cs="Times New Roman"/>
          <w:sz w:val="24"/>
          <w:szCs w:val="24"/>
        </w:rPr>
        <w:t xml:space="preserve">dell’ </w:t>
      </w:r>
      <w:r w:rsidRPr="008F2EAB">
        <w:rPr>
          <w:rFonts w:ascii="Garamond" w:hAnsi="Garamond" w:cs="Times New Roman"/>
          <w:sz w:val="24"/>
          <w:szCs w:val="24"/>
        </w:rPr>
        <w:t>AVVISO</w:t>
      </w:r>
      <w:proofErr w:type="gramEnd"/>
      <w:r w:rsidRPr="008F2EAB">
        <w:rPr>
          <w:rFonts w:ascii="Garamond" w:hAnsi="Garamond" w:cs="Times New Roman"/>
          <w:sz w:val="24"/>
          <w:szCs w:val="24"/>
        </w:rPr>
        <w:t xml:space="preserve"> </w:t>
      </w:r>
      <w:r w:rsidR="001C297E" w:rsidRPr="008F2EAB">
        <w:rPr>
          <w:rFonts w:ascii="Garamond" w:hAnsi="Garamond" w:cs="Times New Roman"/>
          <w:sz w:val="24"/>
          <w:szCs w:val="24"/>
        </w:rPr>
        <w:t xml:space="preserve">prot.n. </w:t>
      </w:r>
      <w:r w:rsidR="00025DFF" w:rsidRPr="00025DFF">
        <w:rPr>
          <w:rFonts w:ascii="Garamond" w:hAnsi="Garamond" w:cs="Times New Roman"/>
          <w:sz w:val="24"/>
          <w:szCs w:val="24"/>
        </w:rPr>
        <w:t>3</w:t>
      </w:r>
      <w:r w:rsidR="00D94F01">
        <w:rPr>
          <w:rFonts w:ascii="Garamond" w:hAnsi="Garamond" w:cs="Times New Roman"/>
          <w:sz w:val="24"/>
          <w:szCs w:val="24"/>
        </w:rPr>
        <w:t>16</w:t>
      </w:r>
      <w:r w:rsidR="00025DFF" w:rsidRPr="00025DFF">
        <w:rPr>
          <w:rFonts w:ascii="Garamond" w:hAnsi="Garamond" w:cs="Times New Roman"/>
          <w:sz w:val="24"/>
          <w:szCs w:val="24"/>
        </w:rPr>
        <w:t xml:space="preserve"> – P del </w:t>
      </w:r>
      <w:r w:rsidR="00D94F01">
        <w:rPr>
          <w:rFonts w:ascii="Garamond" w:hAnsi="Garamond" w:cs="Times New Roman"/>
          <w:sz w:val="24"/>
          <w:szCs w:val="24"/>
        </w:rPr>
        <w:t>03</w:t>
      </w:r>
      <w:r w:rsidR="00025DFF" w:rsidRPr="00025DFF">
        <w:rPr>
          <w:rFonts w:ascii="Garamond" w:hAnsi="Garamond" w:cs="Times New Roman"/>
          <w:sz w:val="24"/>
          <w:szCs w:val="24"/>
        </w:rPr>
        <w:t>.</w:t>
      </w:r>
      <w:r w:rsidR="00D94F01">
        <w:rPr>
          <w:rFonts w:ascii="Garamond" w:hAnsi="Garamond" w:cs="Times New Roman"/>
          <w:sz w:val="24"/>
          <w:szCs w:val="24"/>
        </w:rPr>
        <w:t>02</w:t>
      </w:r>
      <w:r w:rsidR="00025DFF" w:rsidRPr="00025DFF">
        <w:rPr>
          <w:rFonts w:ascii="Garamond" w:hAnsi="Garamond" w:cs="Times New Roman"/>
          <w:sz w:val="24"/>
          <w:szCs w:val="24"/>
        </w:rPr>
        <w:t>.202</w:t>
      </w:r>
      <w:r w:rsidR="00D94F01">
        <w:rPr>
          <w:rFonts w:ascii="Garamond" w:hAnsi="Garamond" w:cs="Times New Roman"/>
          <w:sz w:val="24"/>
          <w:szCs w:val="24"/>
        </w:rPr>
        <w:t>3</w:t>
      </w:r>
      <w:r w:rsidR="000C22B3" w:rsidRPr="008F2EAB">
        <w:rPr>
          <w:rFonts w:ascii="Garamond" w:hAnsi="Garamond" w:cs="Times New Roman"/>
          <w:sz w:val="24"/>
          <w:szCs w:val="24"/>
        </w:rPr>
        <w:t>:</w:t>
      </w:r>
    </w:p>
    <w:p w14:paraId="091E5FF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A tal fine, consapevole delle responsabilità a cui può andare incontro in caso di dichiarazioni false o comunque non corrispondenti al vero (art. 76 del D.P.R. n. 445/2000),</w:t>
      </w:r>
    </w:p>
    <w:p w14:paraId="6D539403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1C9B">
        <w:rPr>
          <w:rFonts w:ascii="Garamond" w:hAnsi="Garamond" w:cs="Times New Roman"/>
          <w:b/>
          <w:sz w:val="24"/>
          <w:szCs w:val="24"/>
        </w:rPr>
        <w:t>DICHIARA</w:t>
      </w:r>
    </w:p>
    <w:p w14:paraId="3A6233C5" w14:textId="77777777" w:rsidR="00287D01" w:rsidRPr="006346FA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346FA">
        <w:rPr>
          <w:rFonts w:ascii="Garamond" w:hAnsi="Garamond" w:cs="Times New Roman"/>
          <w:sz w:val="24"/>
          <w:szCs w:val="24"/>
        </w:rPr>
        <w:t xml:space="preserve">di essere nato/a </w:t>
      </w:r>
      <w:proofErr w:type="spellStart"/>
      <w:r w:rsidRPr="006346FA">
        <w:rPr>
          <w:rFonts w:ascii="Garamond" w:hAnsi="Garamond" w:cs="Times New Roman"/>
          <w:sz w:val="24"/>
          <w:szCs w:val="24"/>
        </w:rPr>
        <w:t>a</w:t>
      </w:r>
      <w:proofErr w:type="spellEnd"/>
      <w:r w:rsidRPr="006346FA"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30A6A" id="_x0000_s1028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 xml:space="preserve"> il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F1C1E" id="_x0000_s1029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>;</w:t>
      </w:r>
    </w:p>
    <w:p w14:paraId="6468EFFF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residente 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7209B" id="_x0000_s103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2PKQIAAFM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46E50" id="_x0000_s103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ysKQ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28CBE4E7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 seguente codice fiscale: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4E9F8"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VKgIAAFQ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31192E89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della cittadinanza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428D6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4wKQIAAFQ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;</w:t>
      </w:r>
    </w:p>
    <w:p w14:paraId="2E1B1596" w14:textId="77777777" w:rsidR="00287D01" w:rsidRPr="001B75A9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1B75A9">
        <w:rPr>
          <w:rFonts w:ascii="Garamond" w:hAnsi="Garamond" w:cs="Times New Roman"/>
          <w:sz w:val="24"/>
          <w:szCs w:val="24"/>
        </w:rPr>
        <w:lastRenderedPageBreak/>
        <w:t xml:space="preserve">avere una </w:t>
      </w:r>
      <w:r>
        <w:rPr>
          <w:rFonts w:ascii="Garamond" w:hAnsi="Garamond" w:cs="Times New Roman"/>
          <w:sz w:val="24"/>
          <w:szCs w:val="24"/>
        </w:rPr>
        <w:t>perfetta</w:t>
      </w:r>
      <w:r w:rsidRPr="001B75A9">
        <w:rPr>
          <w:rFonts w:ascii="Garamond" w:hAnsi="Garamond" w:cs="Times New Roman"/>
          <w:sz w:val="24"/>
          <w:szCs w:val="24"/>
        </w:rPr>
        <w:t xml:space="preserve"> conoscenza della lingua italiana (per i cittadini di Paesi membri dell’Unione europea);</w:t>
      </w:r>
    </w:p>
    <w:p w14:paraId="6017F0D5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avere un’età superiore ad anni 18 (diciotto); </w:t>
      </w:r>
    </w:p>
    <w:p w14:paraId="117F1750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>di avere il godimento</w:t>
      </w:r>
      <w:r>
        <w:rPr>
          <w:rFonts w:ascii="Garamond" w:hAnsi="Garamond" w:cs="Times New Roman"/>
          <w:sz w:val="24"/>
          <w:szCs w:val="24"/>
        </w:rPr>
        <w:t xml:space="preserve"> dei diritti civili e politici;</w:t>
      </w:r>
    </w:p>
    <w:p w14:paraId="53AE1C2C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 xml:space="preserve">di non essere </w:t>
      </w:r>
      <w:r>
        <w:rPr>
          <w:rFonts w:ascii="Garamond" w:hAnsi="Garamond" w:cs="Times New Roman"/>
          <w:sz w:val="24"/>
          <w:szCs w:val="24"/>
        </w:rPr>
        <w:t>stato</w:t>
      </w:r>
      <w:r w:rsidRPr="00D63758">
        <w:rPr>
          <w:rFonts w:ascii="Garamond" w:hAnsi="Garamond" w:cs="Times New Roman"/>
          <w:sz w:val="24"/>
          <w:szCs w:val="24"/>
        </w:rPr>
        <w:t xml:space="preserve">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non aver riportato condanne penali o interdizione o altre misure, che escludano dall’accesso agli impieghi presso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pubbliche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amministrazioni, secondo la normativa vigente.</w:t>
      </w:r>
    </w:p>
    <w:p w14:paraId="770651F3" w14:textId="7173A669" w:rsidR="00287D01" w:rsidRPr="00D63758" w:rsidRDefault="00287D01" w:rsidP="00025DF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essere in possesso dei requisiti</w:t>
      </w:r>
      <w:r w:rsidR="00B757C8">
        <w:rPr>
          <w:rFonts w:ascii="Garamond" w:hAnsi="Garamond" w:cs="Times New Roman"/>
          <w:sz w:val="24"/>
          <w:szCs w:val="24"/>
        </w:rPr>
        <w:t xml:space="preserve"> di cui </w:t>
      </w:r>
      <w:r w:rsidR="00B757C8" w:rsidRPr="008F2EAB">
        <w:rPr>
          <w:rFonts w:ascii="Garamond" w:hAnsi="Garamond" w:cs="Times New Roman"/>
          <w:sz w:val="24"/>
          <w:szCs w:val="24"/>
        </w:rPr>
        <w:t>all’art. 4</w:t>
      </w:r>
      <w:r w:rsidR="00E85867">
        <w:rPr>
          <w:rFonts w:ascii="Garamond" w:hAnsi="Garamond" w:cs="Times New Roman"/>
          <w:sz w:val="24"/>
          <w:szCs w:val="24"/>
        </w:rPr>
        <w:t xml:space="preserve"> dell</w:t>
      </w:r>
      <w:r w:rsidR="00025DFF">
        <w:rPr>
          <w:rFonts w:ascii="Garamond" w:hAnsi="Garamond" w:cs="Times New Roman"/>
          <w:sz w:val="24"/>
          <w:szCs w:val="24"/>
        </w:rPr>
        <w:t>’</w:t>
      </w:r>
      <w:r w:rsidR="000C22B3" w:rsidRPr="008F2EAB">
        <w:rPr>
          <w:rFonts w:ascii="Garamond" w:hAnsi="Garamond" w:cs="Times New Roman"/>
          <w:sz w:val="24"/>
          <w:szCs w:val="24"/>
        </w:rPr>
        <w:t xml:space="preserve"> Avviso </w:t>
      </w:r>
      <w:r w:rsidR="00E85867">
        <w:rPr>
          <w:rFonts w:ascii="Garamond" w:hAnsi="Garamond" w:cs="Times New Roman"/>
          <w:sz w:val="24"/>
          <w:szCs w:val="24"/>
        </w:rPr>
        <w:t xml:space="preserve">prot.n. </w:t>
      </w:r>
      <w:r w:rsidR="00025DFF" w:rsidRPr="00025DFF">
        <w:rPr>
          <w:rFonts w:ascii="Garamond" w:hAnsi="Garamond" w:cs="Times New Roman"/>
          <w:sz w:val="24"/>
          <w:szCs w:val="24"/>
        </w:rPr>
        <w:t>3744 – P del 14.10.2022</w:t>
      </w:r>
      <w:r w:rsidRPr="008F2EAB">
        <w:rPr>
          <w:rFonts w:ascii="Garamond" w:hAnsi="Garamond" w:cs="Times New Roman"/>
          <w:sz w:val="24"/>
          <w:szCs w:val="24"/>
        </w:rPr>
        <w:t>, nonché</w:t>
      </w:r>
      <w:r w:rsidRPr="00D63758">
        <w:rPr>
          <w:rFonts w:ascii="Garamond" w:hAnsi="Garamond" w:cs="Times New Roman"/>
          <w:sz w:val="24"/>
          <w:szCs w:val="24"/>
        </w:rPr>
        <w:t xml:space="preserve"> di avere maturato significative e qualificate esperienze, attinenti all’ambito progettuale del profilo professionale</w:t>
      </w:r>
      <w:r w:rsidR="001870D9">
        <w:rPr>
          <w:rFonts w:ascii="Garamond" w:hAnsi="Garamond" w:cs="Times New Roman"/>
          <w:sz w:val="24"/>
          <w:szCs w:val="24"/>
        </w:rPr>
        <w:t xml:space="preserve"> indicato</w:t>
      </w:r>
      <w:r>
        <w:rPr>
          <w:rFonts w:ascii="Garamond" w:hAnsi="Garamond" w:cs="Times New Roman"/>
          <w:sz w:val="24"/>
          <w:szCs w:val="24"/>
        </w:rPr>
        <w:t>;</w:t>
      </w:r>
    </w:p>
    <w:p w14:paraId="4882D24F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di essere in possesso dell’idoneità psico-fisica all’espletamento delle mansioni da svolgere;</w:t>
      </w:r>
    </w:p>
    <w:p w14:paraId="5DCB046D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di essere in possesso della Partita IVA n.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93E89" id="_x0000_s1034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5075C0BC" w14:textId="03C65E6F" w:rsidR="00287D01" w:rsidRPr="008F2EAB" w:rsidRDefault="00287D01" w:rsidP="00025DF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di accettare, avendone presa adeguata e completa conoscenza, tutte le norme e le condizioni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stabilite dall’Avviso </w:t>
      </w:r>
      <w:r w:rsidR="00E85867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prot.n. </w:t>
      </w:r>
      <w:r w:rsidR="00025DFF" w:rsidRPr="00025DFF">
        <w:rPr>
          <w:rFonts w:ascii="Garamond" w:eastAsia="Calibri" w:hAnsi="Garamond" w:cs="Calibri"/>
          <w:color w:val="000000" w:themeColor="text1"/>
          <w:sz w:val="24"/>
          <w:szCs w:val="24"/>
        </w:rPr>
        <w:t>3</w:t>
      </w:r>
      <w:r w:rsidR="00D94F01">
        <w:rPr>
          <w:rFonts w:ascii="Garamond" w:eastAsia="Calibri" w:hAnsi="Garamond" w:cs="Calibri"/>
          <w:color w:val="000000" w:themeColor="text1"/>
          <w:sz w:val="24"/>
          <w:szCs w:val="24"/>
        </w:rPr>
        <w:t>16</w:t>
      </w:r>
      <w:r w:rsidR="00025DFF" w:rsidRPr="00025DFF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– P del </w:t>
      </w:r>
      <w:r w:rsidR="00D94F01">
        <w:rPr>
          <w:rFonts w:ascii="Garamond" w:eastAsia="Calibri" w:hAnsi="Garamond" w:cs="Calibri"/>
          <w:color w:val="000000" w:themeColor="text1"/>
          <w:sz w:val="24"/>
          <w:szCs w:val="24"/>
        </w:rPr>
        <w:t>03</w:t>
      </w:r>
      <w:r w:rsidR="00025DFF" w:rsidRPr="00025DFF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  <w:r w:rsidR="00D94F01">
        <w:rPr>
          <w:rFonts w:ascii="Garamond" w:eastAsia="Calibri" w:hAnsi="Garamond" w:cs="Calibri"/>
          <w:color w:val="000000" w:themeColor="text1"/>
          <w:sz w:val="24"/>
          <w:szCs w:val="24"/>
        </w:rPr>
        <w:t>02</w:t>
      </w:r>
      <w:r w:rsidR="00025DFF" w:rsidRPr="00025DFF">
        <w:rPr>
          <w:rFonts w:ascii="Garamond" w:eastAsia="Calibri" w:hAnsi="Garamond" w:cs="Calibri"/>
          <w:color w:val="000000" w:themeColor="text1"/>
          <w:sz w:val="24"/>
          <w:szCs w:val="24"/>
        </w:rPr>
        <w:t>.202</w:t>
      </w:r>
      <w:r w:rsidR="00D94F01">
        <w:rPr>
          <w:rFonts w:ascii="Garamond" w:eastAsia="Calibri" w:hAnsi="Garamond" w:cs="Calibri"/>
          <w:color w:val="000000" w:themeColor="text1"/>
          <w:sz w:val="24"/>
          <w:szCs w:val="24"/>
        </w:rPr>
        <w:t>3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06FBECB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Allegati:</w:t>
      </w:r>
    </w:p>
    <w:p w14:paraId="69F74B0F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c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 xml:space="preserve">urriculum </w:t>
      </w: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v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in formato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europeo, datato e sottoscritto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4F076C12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lastRenderedPageBreak/>
        <w:t>c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opia di un documento di riconoscimento del sottoscrittore in corso di validità,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in formato PDF</w:t>
      </w:r>
      <w:r>
        <w:rPr>
          <w:rStyle w:val="Rimandonotaapidipagina"/>
          <w:rFonts w:ascii="Garamond" w:eastAsia="Calibri" w:hAnsi="Garamond" w:cs="Calibri"/>
          <w:color w:val="000000" w:themeColor="text1"/>
          <w:sz w:val="24"/>
          <w:szCs w:val="24"/>
        </w:rPr>
        <w:footnoteReference w:id="2"/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6AC9BE69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si impegna a comunicare tempestivamente eventuali variazioni del contenut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 della 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89AB41C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chiede, inoltre, che tutte le comunicazioni relative alla presente selezione siano inviate al seguente indirizzo, impegnandosi a segnalare tempestivamente ogni variazione del medesimo: indir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izzo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pec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1FE55D" wp14:editId="69AEED23">
                <wp:extent cx="3179135" cy="285750"/>
                <wp:effectExtent l="0" t="0" r="2159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FE55D" id="_x0000_s1035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51LQIAAFQEAAAOAAAAZHJzL2Uyb0RvYy54bWysVNuO0zAQfUfiHyy/07TZhm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41FC7AA7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Dichiara di essere informato/a, ai sensi e per gli effetti della normativa vigente che i dati personali raccolti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saranno trattati, anche con strumenti informatici, esclusivamente nell’ambito del procedimento per il quale la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viene resa e comunque per adempiere a specifici obblighi di legge.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Presta il proprio consenso al trattamento dei dati personali per i fini indicati nella informativa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resa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ai sensi e per gli effetti di cui al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d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ecreto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l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>egislativo 30 giugno 2003, n. 196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,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 al Regolamento UE n. 679/2016 (cd. GDPR).</w:t>
      </w:r>
    </w:p>
    <w:p w14:paraId="0DFA2267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Letto, confermato e sottoscritto.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</w:p>
    <w:p w14:paraId="500672B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DE2F98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6B407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76CC3513" wp14:editId="131D002F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0184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C3513" id="_x0000_s1036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">
                <v:textbox>
                  <w:txbxContent>
                    <w:p w14:paraId="5A8F0184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14F87F" w14:textId="7B9A0D54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7A7FB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A9CBC4D" wp14:editId="49F0BCC6">
                <wp:extent cx="1865376" cy="285750"/>
                <wp:effectExtent l="0" t="0" r="20955" b="1905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E4E6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CBC4D" id="_x0000_s1037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">
                <v:textbox>
                  <w:txbxContent>
                    <w:p w14:paraId="3D96E4E6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06701" w14:textId="776589BA" w:rsidR="00AD0319" w:rsidRPr="00685D09" w:rsidRDefault="00AD0319" w:rsidP="00D72E8E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D0319" w:rsidRPr="00685D09" w:rsidSect="00391EE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805F" w14:textId="77777777" w:rsidR="005C6559" w:rsidRDefault="005C6559" w:rsidP="007073A0">
      <w:pPr>
        <w:spacing w:after="0" w:line="240" w:lineRule="auto"/>
      </w:pPr>
      <w:r>
        <w:separator/>
      </w:r>
    </w:p>
  </w:endnote>
  <w:endnote w:type="continuationSeparator" w:id="0">
    <w:p w14:paraId="5FBCD8B9" w14:textId="77777777" w:rsidR="005C6559" w:rsidRDefault="005C6559" w:rsidP="007073A0">
      <w:pPr>
        <w:spacing w:after="0" w:line="240" w:lineRule="auto"/>
      </w:pPr>
      <w:r>
        <w:continuationSeparator/>
      </w:r>
    </w:p>
  </w:endnote>
  <w:endnote w:type="continuationNotice" w:id="1">
    <w:p w14:paraId="422705CF" w14:textId="77777777" w:rsidR="005C6559" w:rsidRDefault="005C6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031103"/>
      <w:docPartObj>
        <w:docPartGallery w:val="Page Numbers (Bottom of Page)"/>
        <w:docPartUnique/>
      </w:docPartObj>
    </w:sdtPr>
    <w:sdtContent>
      <w:p w14:paraId="37BC65B9" w14:textId="08FA34EA" w:rsidR="0018232E" w:rsidRDefault="0018232E" w:rsidP="0018232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4E6D155D" wp14:editId="386FCE11">
              <wp:extent cx="1134110" cy="372110"/>
              <wp:effectExtent l="0" t="0" r="8890" b="8890"/>
              <wp:docPr id="17" name="Immag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5E0EF8A" w14:textId="77777777" w:rsidR="00025DFF" w:rsidRPr="00025DFF" w:rsidRDefault="00025DFF" w:rsidP="00025DFF">
    <w:pPr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8"/>
        <w:szCs w:val="18"/>
      </w:rPr>
      <w:t>ISTITUTO CENTRALE PER IL RESTAURO</w:t>
    </w:r>
  </w:p>
  <w:p w14:paraId="71524FE1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Via di San Michele 25, 00153 Roma – TEL. 06.67236300</w:t>
    </w:r>
  </w:p>
  <w:p w14:paraId="7DCF6744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PEC: icr@pec.cultura.gov.it</w:t>
    </w:r>
  </w:p>
  <w:p w14:paraId="18B997B6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Calibri"/>
        <w:color w:val="002060"/>
        <w:sz w:val="16"/>
        <w:szCs w:val="16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PEO: icr@cultura.gov.it</w:t>
    </w:r>
  </w:p>
  <w:p w14:paraId="087DF667" w14:textId="63A396E6" w:rsidR="00287D01" w:rsidRDefault="0018232E" w:rsidP="0018232E">
    <w:pPr>
      <w:pStyle w:val="Pidipagina"/>
      <w:tabs>
        <w:tab w:val="clear" w:pos="9638"/>
        <w:tab w:val="left" w:pos="4963"/>
        <w:tab w:val="left" w:pos="56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074673"/>
      <w:docPartObj>
        <w:docPartGallery w:val="Page Numbers (Bottom of Page)"/>
        <w:docPartUnique/>
      </w:docPartObj>
    </w:sdtPr>
    <w:sdtContent>
      <w:p w14:paraId="3652F5A1" w14:textId="77777777" w:rsidR="000C22B3" w:rsidRDefault="000C22B3" w:rsidP="000C22B3">
        <w:pPr>
          <w:spacing w:after="0" w:line="240" w:lineRule="auto"/>
          <w:ind w:right="-1"/>
          <w:jc w:val="center"/>
        </w:pPr>
      </w:p>
      <w:p w14:paraId="577B854D" w14:textId="1FB1CDFD" w:rsidR="000C22B3" w:rsidRDefault="000C22B3" w:rsidP="000C22B3">
        <w:pPr>
          <w:spacing w:after="0" w:line="240" w:lineRule="auto"/>
          <w:ind w:right="-1"/>
          <w:jc w:val="center"/>
        </w:pPr>
        <w:r w:rsidRPr="00F47004">
          <w:rPr>
            <w:rFonts w:ascii="Times New Roman" w:eastAsia="Times New Roman" w:hAnsi="Times New Roman" w:cs="Times New Roman"/>
            <w:noProof/>
            <w:sz w:val="24"/>
            <w:szCs w:val="24"/>
            <w:lang w:eastAsia="it-IT"/>
          </w:rPr>
          <w:drawing>
            <wp:inline distT="0" distB="0" distL="0" distR="0" wp14:anchorId="59C5AE3A" wp14:editId="0FB9D6CB">
              <wp:extent cx="1133475" cy="371475"/>
              <wp:effectExtent l="0" t="0" r="9525" b="9525"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043572C" w14:textId="704D1069" w:rsidR="000C22B3" w:rsidRPr="00F47004" w:rsidRDefault="000C22B3" w:rsidP="000C22B3">
        <w:pPr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8"/>
            <w:szCs w:val="18"/>
            <w:lang w:eastAsia="it-IT"/>
          </w:rPr>
          <w:t>ISTITUTO CENTRALE PER IL RESTAURO</w:t>
        </w:r>
      </w:p>
      <w:p w14:paraId="72741B6F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Via di San Michele 25, 00153 Roma – TEL. 06.67236300</w:t>
        </w:r>
      </w:p>
      <w:p w14:paraId="6B4D531A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PEC: mbac-icr@mailcert.beniculturali.it</w:t>
        </w:r>
      </w:p>
      <w:p w14:paraId="107A0E4D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PEO: icr@beniculturali.it</w:t>
        </w:r>
      </w:p>
      <w:p w14:paraId="4C4D00F9" w14:textId="23767475" w:rsidR="0031589E" w:rsidRDefault="0031589E">
        <w:pPr>
          <w:pStyle w:val="Pidipagina"/>
          <w:jc w:val="right"/>
        </w:pPr>
        <w:r w:rsidRPr="00391EE9">
          <w:rPr>
            <w:sz w:val="20"/>
            <w:szCs w:val="20"/>
          </w:rPr>
          <w:fldChar w:fldCharType="begin"/>
        </w:r>
        <w:r w:rsidRPr="00391EE9">
          <w:rPr>
            <w:sz w:val="20"/>
            <w:szCs w:val="20"/>
          </w:rPr>
          <w:instrText>PAGE   \* MERGEFORMAT</w:instrText>
        </w:r>
        <w:r w:rsidRPr="00391EE9">
          <w:rPr>
            <w:sz w:val="20"/>
            <w:szCs w:val="20"/>
          </w:rPr>
          <w:fldChar w:fldCharType="separate"/>
        </w:r>
        <w:r w:rsidR="00025DFF">
          <w:rPr>
            <w:noProof/>
            <w:sz w:val="20"/>
            <w:szCs w:val="20"/>
          </w:rPr>
          <w:t>4</w:t>
        </w:r>
        <w:r w:rsidRPr="00391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52AA" w14:textId="77777777" w:rsidR="005C6559" w:rsidRDefault="005C6559" w:rsidP="007073A0">
      <w:pPr>
        <w:spacing w:after="0" w:line="240" w:lineRule="auto"/>
      </w:pPr>
      <w:r>
        <w:separator/>
      </w:r>
    </w:p>
  </w:footnote>
  <w:footnote w:type="continuationSeparator" w:id="0">
    <w:p w14:paraId="4865E7DE" w14:textId="77777777" w:rsidR="005C6559" w:rsidRDefault="005C6559" w:rsidP="007073A0">
      <w:pPr>
        <w:spacing w:after="0" w:line="240" w:lineRule="auto"/>
      </w:pPr>
      <w:r>
        <w:continuationSeparator/>
      </w:r>
    </w:p>
  </w:footnote>
  <w:footnote w:type="continuationNotice" w:id="1">
    <w:p w14:paraId="3DF64832" w14:textId="77777777" w:rsidR="005C6559" w:rsidRDefault="005C6559">
      <w:pPr>
        <w:spacing w:after="0" w:line="240" w:lineRule="auto"/>
      </w:pPr>
    </w:p>
  </w:footnote>
  <w:footnote w:id="2">
    <w:p w14:paraId="5760B645" w14:textId="77777777" w:rsidR="00287D01" w:rsidRDefault="00287D01" w:rsidP="00287D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Tale allegato è necessario l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addove sia utilizzata la firma autografa per la sottoscrizione della domanda e/o del 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Curriculum Vitae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78D" w14:textId="452871E5" w:rsidR="00287D01" w:rsidRDefault="0018232E" w:rsidP="00AD303D">
    <w:pPr>
      <w:pStyle w:val="titolosup"/>
      <w:spacing w:after="0" w:line="240" w:lineRule="auto"/>
      <w:rPr>
        <w:rFonts w:ascii="Times New Roman" w:hAnsi="Times New Roman"/>
      </w:rPr>
    </w:pPr>
    <w:r w:rsidRPr="00F47004">
      <w:rPr>
        <w:rFonts w:ascii="Times New Roman" w:hAnsi="Times New Roman"/>
        <w:noProof/>
        <w:color w:val="808080"/>
        <w:szCs w:val="24"/>
      </w:rPr>
      <w:drawing>
        <wp:inline distT="0" distB="0" distL="0" distR="0" wp14:anchorId="3BA64046" wp14:editId="73FC8E59">
          <wp:extent cx="53340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867CA0" w14:textId="4F68F7D9" w:rsidR="0018232E" w:rsidRPr="0018232E" w:rsidRDefault="0018232E" w:rsidP="0018232E">
    <w:pPr>
      <w:suppressAutoHyphens/>
      <w:spacing w:after="0" w:line="100" w:lineRule="atLeast"/>
      <w:jc w:val="center"/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C67FC10" w14:textId="77777777" w:rsidR="0018232E" w:rsidRPr="00F47004" w:rsidRDefault="0018232E" w:rsidP="0018232E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2ED8C1DA" w14:textId="77777777" w:rsidR="00287D01" w:rsidRPr="00AD303D" w:rsidRDefault="00287D01" w:rsidP="00AD30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2C53" w14:textId="00ED1FDA" w:rsidR="0031589E" w:rsidRDefault="000C22B3" w:rsidP="00AD303D">
    <w:pPr>
      <w:pStyle w:val="titolosup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7F8EEAE" wp14:editId="51F6B791">
          <wp:extent cx="536575" cy="57912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D741E0" w14:textId="3FA9970D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68A30ADF" w14:textId="77777777" w:rsidR="000C22B3" w:rsidRPr="00F47004" w:rsidRDefault="000C22B3" w:rsidP="000C22B3">
    <w:pPr>
      <w:suppressAutoHyphens/>
      <w:spacing w:after="0" w:line="100" w:lineRule="atLeast"/>
      <w:jc w:val="center"/>
      <w:rPr>
        <w:rFonts w:ascii="Calibri" w:eastAsia="Times New Roman" w:hAnsi="Calibri" w:cs="Times New Roman"/>
        <w:color w:val="002060"/>
        <w:sz w:val="20"/>
        <w:szCs w:val="16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1E4FF6D" w14:textId="77777777" w:rsidR="000C22B3" w:rsidRPr="00F47004" w:rsidRDefault="000C22B3" w:rsidP="000C22B3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6814B413" w14:textId="77777777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2DF86A53" w14:textId="77777777" w:rsidR="0031589E" w:rsidRPr="00AD303D" w:rsidRDefault="0031589E" w:rsidP="00AD3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9C3"/>
    <w:multiLevelType w:val="hybridMultilevel"/>
    <w:tmpl w:val="01C8C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814632">
    <w:abstractNumId w:val="2"/>
  </w:num>
  <w:num w:numId="2" w16cid:durableId="2084329738">
    <w:abstractNumId w:val="7"/>
  </w:num>
  <w:num w:numId="3" w16cid:durableId="676267880">
    <w:abstractNumId w:val="0"/>
  </w:num>
  <w:num w:numId="4" w16cid:durableId="2107604686">
    <w:abstractNumId w:val="9"/>
  </w:num>
  <w:num w:numId="5" w16cid:durableId="1686785356">
    <w:abstractNumId w:val="8"/>
  </w:num>
  <w:num w:numId="6" w16cid:durableId="1233153503">
    <w:abstractNumId w:val="11"/>
  </w:num>
  <w:num w:numId="7" w16cid:durableId="325789128">
    <w:abstractNumId w:val="10"/>
  </w:num>
  <w:num w:numId="8" w16cid:durableId="1488667058">
    <w:abstractNumId w:val="1"/>
  </w:num>
  <w:num w:numId="9" w16cid:durableId="1415007214">
    <w:abstractNumId w:val="5"/>
  </w:num>
  <w:num w:numId="10" w16cid:durableId="1055857704">
    <w:abstractNumId w:val="6"/>
  </w:num>
  <w:num w:numId="11" w16cid:durableId="367806131">
    <w:abstractNumId w:val="4"/>
  </w:num>
  <w:num w:numId="12" w16cid:durableId="27525579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EC"/>
    <w:rsid w:val="00006D3C"/>
    <w:rsid w:val="00014560"/>
    <w:rsid w:val="00017EBD"/>
    <w:rsid w:val="00025DFF"/>
    <w:rsid w:val="00037BC9"/>
    <w:rsid w:val="00041868"/>
    <w:rsid w:val="00046B82"/>
    <w:rsid w:val="00047CED"/>
    <w:rsid w:val="00051525"/>
    <w:rsid w:val="0005487D"/>
    <w:rsid w:val="00055F11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36231"/>
    <w:rsid w:val="00141655"/>
    <w:rsid w:val="0016600F"/>
    <w:rsid w:val="00166D52"/>
    <w:rsid w:val="0017581F"/>
    <w:rsid w:val="001800C0"/>
    <w:rsid w:val="0018232E"/>
    <w:rsid w:val="001870D9"/>
    <w:rsid w:val="00192B37"/>
    <w:rsid w:val="00193EF6"/>
    <w:rsid w:val="001A0176"/>
    <w:rsid w:val="001A0BA5"/>
    <w:rsid w:val="001A7890"/>
    <w:rsid w:val="001B0F9E"/>
    <w:rsid w:val="001B7691"/>
    <w:rsid w:val="001C297E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11C7C"/>
    <w:rsid w:val="002127C7"/>
    <w:rsid w:val="0021447B"/>
    <w:rsid w:val="00214997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A1743"/>
    <w:rsid w:val="002B25DA"/>
    <w:rsid w:val="002C0237"/>
    <w:rsid w:val="002C227D"/>
    <w:rsid w:val="002D0363"/>
    <w:rsid w:val="002D38F7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2031"/>
    <w:rsid w:val="00323527"/>
    <w:rsid w:val="00326F4A"/>
    <w:rsid w:val="003317AC"/>
    <w:rsid w:val="00341A0F"/>
    <w:rsid w:val="00341E7E"/>
    <w:rsid w:val="003531F7"/>
    <w:rsid w:val="0036229B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D0102"/>
    <w:rsid w:val="003D0433"/>
    <w:rsid w:val="003D768C"/>
    <w:rsid w:val="003E43A7"/>
    <w:rsid w:val="003E53EA"/>
    <w:rsid w:val="003E575F"/>
    <w:rsid w:val="003E66DF"/>
    <w:rsid w:val="003F2419"/>
    <w:rsid w:val="003F7571"/>
    <w:rsid w:val="003F7E66"/>
    <w:rsid w:val="00406F6D"/>
    <w:rsid w:val="0040789C"/>
    <w:rsid w:val="00410F6C"/>
    <w:rsid w:val="0041296A"/>
    <w:rsid w:val="00422045"/>
    <w:rsid w:val="00427ED0"/>
    <w:rsid w:val="00432AE5"/>
    <w:rsid w:val="00434B6D"/>
    <w:rsid w:val="00436E6F"/>
    <w:rsid w:val="00437E30"/>
    <w:rsid w:val="004442AC"/>
    <w:rsid w:val="00445780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A1265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A9D"/>
    <w:rsid w:val="005853EA"/>
    <w:rsid w:val="00585C77"/>
    <w:rsid w:val="005870C2"/>
    <w:rsid w:val="00595C6A"/>
    <w:rsid w:val="005A42B3"/>
    <w:rsid w:val="005A65AF"/>
    <w:rsid w:val="005B1E71"/>
    <w:rsid w:val="005B31C8"/>
    <w:rsid w:val="005B5011"/>
    <w:rsid w:val="005B6791"/>
    <w:rsid w:val="005B7392"/>
    <w:rsid w:val="005C2C0B"/>
    <w:rsid w:val="005C6559"/>
    <w:rsid w:val="005E1E83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317D7"/>
    <w:rsid w:val="00633F7A"/>
    <w:rsid w:val="00634459"/>
    <w:rsid w:val="00634968"/>
    <w:rsid w:val="00640C64"/>
    <w:rsid w:val="00647FC5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3789"/>
    <w:rsid w:val="006A7066"/>
    <w:rsid w:val="006A7706"/>
    <w:rsid w:val="006B3494"/>
    <w:rsid w:val="006B7AEB"/>
    <w:rsid w:val="006C3376"/>
    <w:rsid w:val="006D5F29"/>
    <w:rsid w:val="006D6726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969"/>
    <w:rsid w:val="008E5315"/>
    <w:rsid w:val="008E5C33"/>
    <w:rsid w:val="008E608D"/>
    <w:rsid w:val="008E6966"/>
    <w:rsid w:val="008E71AF"/>
    <w:rsid w:val="008E7D1E"/>
    <w:rsid w:val="008F1E6F"/>
    <w:rsid w:val="008F2EAB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91F3E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45C9"/>
    <w:rsid w:val="00A07127"/>
    <w:rsid w:val="00A13985"/>
    <w:rsid w:val="00A2374C"/>
    <w:rsid w:val="00A34499"/>
    <w:rsid w:val="00A35030"/>
    <w:rsid w:val="00A35435"/>
    <w:rsid w:val="00A416B1"/>
    <w:rsid w:val="00A435F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F2251"/>
    <w:rsid w:val="00AF539F"/>
    <w:rsid w:val="00AF59BC"/>
    <w:rsid w:val="00B040F7"/>
    <w:rsid w:val="00B043D1"/>
    <w:rsid w:val="00B0575C"/>
    <w:rsid w:val="00B1271A"/>
    <w:rsid w:val="00B224BF"/>
    <w:rsid w:val="00B25F88"/>
    <w:rsid w:val="00B335A5"/>
    <w:rsid w:val="00B37AFD"/>
    <w:rsid w:val="00B4257F"/>
    <w:rsid w:val="00B5277F"/>
    <w:rsid w:val="00B62669"/>
    <w:rsid w:val="00B663D9"/>
    <w:rsid w:val="00B7242D"/>
    <w:rsid w:val="00B757C8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C02D69"/>
    <w:rsid w:val="00C04CC4"/>
    <w:rsid w:val="00C13B9C"/>
    <w:rsid w:val="00C163B1"/>
    <w:rsid w:val="00C2241F"/>
    <w:rsid w:val="00C276AE"/>
    <w:rsid w:val="00C30F7B"/>
    <w:rsid w:val="00C4443C"/>
    <w:rsid w:val="00C4556B"/>
    <w:rsid w:val="00C5670B"/>
    <w:rsid w:val="00C62521"/>
    <w:rsid w:val="00C6443F"/>
    <w:rsid w:val="00C707DD"/>
    <w:rsid w:val="00C748BC"/>
    <w:rsid w:val="00C80874"/>
    <w:rsid w:val="00C81A8E"/>
    <w:rsid w:val="00C83D52"/>
    <w:rsid w:val="00C92DD8"/>
    <w:rsid w:val="00C9343C"/>
    <w:rsid w:val="00C953E6"/>
    <w:rsid w:val="00CA4268"/>
    <w:rsid w:val="00CB0EF8"/>
    <w:rsid w:val="00CB6305"/>
    <w:rsid w:val="00CC6CA0"/>
    <w:rsid w:val="00CD37CD"/>
    <w:rsid w:val="00CE017A"/>
    <w:rsid w:val="00CE0BB6"/>
    <w:rsid w:val="00CE474A"/>
    <w:rsid w:val="00CE58D6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6054D"/>
    <w:rsid w:val="00D62A28"/>
    <w:rsid w:val="00D6660F"/>
    <w:rsid w:val="00D70CF0"/>
    <w:rsid w:val="00D71E23"/>
    <w:rsid w:val="00D72E8E"/>
    <w:rsid w:val="00D73A4A"/>
    <w:rsid w:val="00D75EE6"/>
    <w:rsid w:val="00D81D24"/>
    <w:rsid w:val="00D824B2"/>
    <w:rsid w:val="00D840AE"/>
    <w:rsid w:val="00D8772E"/>
    <w:rsid w:val="00D94F01"/>
    <w:rsid w:val="00DA6DA7"/>
    <w:rsid w:val="00DC00FC"/>
    <w:rsid w:val="00DC6089"/>
    <w:rsid w:val="00DD3568"/>
    <w:rsid w:val="00DD78BB"/>
    <w:rsid w:val="00DE1576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B94"/>
    <w:rsid w:val="00E56645"/>
    <w:rsid w:val="00E56771"/>
    <w:rsid w:val="00E61D59"/>
    <w:rsid w:val="00E638CD"/>
    <w:rsid w:val="00E65423"/>
    <w:rsid w:val="00E72446"/>
    <w:rsid w:val="00E757F7"/>
    <w:rsid w:val="00E85867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4ADA"/>
    <w:rsid w:val="00ED3099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65B2"/>
    <w:rsid w:val="00F37234"/>
    <w:rsid w:val="00F41174"/>
    <w:rsid w:val="00F41EAD"/>
    <w:rsid w:val="00F44E65"/>
    <w:rsid w:val="00F50F96"/>
    <w:rsid w:val="00F514EB"/>
    <w:rsid w:val="00F55A01"/>
    <w:rsid w:val="00F617F0"/>
    <w:rsid w:val="00F61CD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C36B0-0161-CD46-B6BC-B990B96EB0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1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3392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CRISTINA LOLLAI</cp:lastModifiedBy>
  <cp:revision>2</cp:revision>
  <cp:lastPrinted>2021-05-07T07:46:00Z</cp:lastPrinted>
  <dcterms:created xsi:type="dcterms:W3CDTF">2023-02-04T07:11:00Z</dcterms:created>
  <dcterms:modified xsi:type="dcterms:W3CDTF">2023-02-04T07:11:00Z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